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A4F5" w14:textId="3B9CF5B7" w:rsidR="00521F42" w:rsidRPr="00EB1A3C" w:rsidRDefault="00E75684" w:rsidP="00E75684">
      <w:pPr>
        <w:spacing w:line="360" w:lineRule="auto"/>
        <w:rPr>
          <w:rFonts w:asciiTheme="minorHAnsi" w:hAnsiTheme="minorHAnsi" w:cstheme="minorHAnsi"/>
          <w:b/>
        </w:rPr>
      </w:pPr>
      <w:r w:rsidRPr="00EB1A3C">
        <w:rPr>
          <w:rFonts w:asciiTheme="minorHAnsi" w:hAnsiTheme="minorHAnsi" w:cstheme="minorHAnsi"/>
          <w:b/>
        </w:rPr>
        <w:t xml:space="preserve">Park Lane International School </w:t>
      </w:r>
      <w:r w:rsidR="00EB1A3C" w:rsidRPr="00EB1A3C">
        <w:rPr>
          <w:rFonts w:asciiTheme="minorHAnsi" w:hAnsiTheme="minorHAnsi" w:cstheme="minorHAnsi"/>
          <w:b/>
        </w:rPr>
        <w:t xml:space="preserve">IB </w:t>
      </w:r>
      <w:r w:rsidRPr="00EB1A3C">
        <w:rPr>
          <w:rFonts w:asciiTheme="minorHAnsi" w:hAnsiTheme="minorHAnsi" w:cstheme="minorHAnsi"/>
          <w:b/>
        </w:rPr>
        <w:t xml:space="preserve">Scholarship Application </w:t>
      </w:r>
    </w:p>
    <w:p w14:paraId="5DDA83B6" w14:textId="11054D4B" w:rsidR="00EB1A3C" w:rsidRPr="00EB1A3C" w:rsidRDefault="00EB1A3C" w:rsidP="00EB1A3C">
      <w:pPr>
        <w:spacing w:after="0"/>
        <w:jc w:val="left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The IB DP scholarship programme for secondary school students is offered to students wishing to join the IB Diploma Programme, which will begin in September 20</w:t>
      </w:r>
      <w:r w:rsidR="00293B93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2</w:t>
      </w:r>
      <w:r w:rsidR="00D86AB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>4</w:t>
      </w:r>
      <w:r w:rsidRPr="00EB1A3C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eastAsia="en-US"/>
        </w:rPr>
        <w:t xml:space="preserve"> (in Year 12, students 16-17 years old).</w:t>
      </w:r>
    </w:p>
    <w:p w14:paraId="556F8C75" w14:textId="77777777" w:rsidR="00EB1A3C" w:rsidRPr="00EB1A3C" w:rsidRDefault="00EB1A3C" w:rsidP="00EB1A3C">
      <w:pPr>
        <w:spacing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59911B5" w14:textId="4C910FFD" w:rsidR="00521F42" w:rsidRPr="00EB1A3C" w:rsidRDefault="00EB1A3C" w:rsidP="00521F42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B1A3C">
        <w:rPr>
          <w:rFonts w:asciiTheme="minorHAnsi" w:hAnsiTheme="minorHAnsi" w:cstheme="minorHAnsi"/>
          <w:sz w:val="22"/>
          <w:szCs w:val="22"/>
        </w:rPr>
        <w:t xml:space="preserve">Please return your completed application form by </w:t>
      </w:r>
      <w:r w:rsidR="00D86AB2">
        <w:rPr>
          <w:rFonts w:asciiTheme="minorHAnsi" w:hAnsiTheme="minorHAnsi" w:cstheme="minorHAnsi"/>
          <w:sz w:val="22"/>
          <w:szCs w:val="22"/>
        </w:rPr>
        <w:t>29th</w:t>
      </w:r>
      <w:r w:rsidRPr="00EB1A3C">
        <w:rPr>
          <w:rFonts w:asciiTheme="minorHAnsi" w:hAnsiTheme="minorHAnsi" w:cstheme="minorHAnsi"/>
          <w:sz w:val="22"/>
          <w:szCs w:val="22"/>
        </w:rPr>
        <w:t xml:space="preserve"> </w:t>
      </w:r>
      <w:r w:rsidR="00D86AB2">
        <w:rPr>
          <w:rFonts w:asciiTheme="minorHAnsi" w:hAnsiTheme="minorHAnsi" w:cstheme="minorHAnsi"/>
          <w:sz w:val="22"/>
          <w:szCs w:val="22"/>
        </w:rPr>
        <w:t xml:space="preserve">February </w:t>
      </w:r>
      <w:r w:rsidRPr="00EB1A3C">
        <w:rPr>
          <w:rFonts w:asciiTheme="minorHAnsi" w:hAnsiTheme="minorHAnsi" w:cstheme="minorHAnsi"/>
          <w:sz w:val="22"/>
          <w:szCs w:val="22"/>
        </w:rPr>
        <w:t>20</w:t>
      </w:r>
      <w:r w:rsidR="00293B93">
        <w:rPr>
          <w:rFonts w:asciiTheme="minorHAnsi" w:hAnsiTheme="minorHAnsi" w:cstheme="minorHAnsi"/>
          <w:sz w:val="22"/>
          <w:szCs w:val="22"/>
        </w:rPr>
        <w:t>2</w:t>
      </w:r>
      <w:r w:rsidR="00D86AB2">
        <w:rPr>
          <w:rFonts w:asciiTheme="minorHAnsi" w:hAnsiTheme="minorHAnsi" w:cstheme="minorHAnsi"/>
          <w:sz w:val="22"/>
          <w:szCs w:val="22"/>
        </w:rPr>
        <w:t>4</w:t>
      </w:r>
      <w:r w:rsidRPr="00EB1A3C">
        <w:rPr>
          <w:rFonts w:asciiTheme="minorHAnsi" w:hAnsiTheme="minorHAnsi" w:cstheme="minorHAnsi"/>
          <w:sz w:val="22"/>
          <w:szCs w:val="22"/>
        </w:rPr>
        <w:t xml:space="preserve"> at the latest</w:t>
      </w:r>
      <w:r w:rsidR="00D86AB2">
        <w:rPr>
          <w:rFonts w:asciiTheme="minorHAnsi" w:hAnsiTheme="minorHAnsi" w:cstheme="minorHAnsi"/>
          <w:sz w:val="22"/>
          <w:szCs w:val="22"/>
        </w:rPr>
        <w:t>.</w:t>
      </w:r>
    </w:p>
    <w:p w14:paraId="7A358B19" w14:textId="69CC4E08" w:rsidR="009D4098" w:rsidRPr="00EB1A3C" w:rsidRDefault="009D4098" w:rsidP="00F2710B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E75684" w:rsidRPr="00EB1A3C" w14:paraId="1D9203DF" w14:textId="77777777" w:rsidTr="00525C00">
        <w:tc>
          <w:tcPr>
            <w:tcW w:w="9180" w:type="dxa"/>
            <w:gridSpan w:val="2"/>
            <w:vAlign w:val="center"/>
          </w:tcPr>
          <w:p w14:paraId="732640D4" w14:textId="77777777" w:rsidR="00E75684" w:rsidRPr="00EB1A3C" w:rsidRDefault="00E75684" w:rsidP="00E7568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PERSONAL INFORMATION / </w:t>
            </w:r>
            <w:r w:rsidRPr="00EB1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OSOBNÍ ÚDAJE UCHAZEČE</w:t>
            </w:r>
          </w:p>
        </w:tc>
      </w:tr>
      <w:tr w:rsidR="009D4098" w:rsidRPr="00EB1A3C" w14:paraId="1E2BDBF0" w14:textId="77777777" w:rsidTr="00820ACA">
        <w:tc>
          <w:tcPr>
            <w:tcW w:w="3780" w:type="dxa"/>
            <w:vAlign w:val="center"/>
          </w:tcPr>
          <w:p w14:paraId="05AB496C" w14:textId="77777777" w:rsidR="009D4098" w:rsidRPr="00EB1A3C" w:rsidRDefault="00E75684" w:rsidP="00E7568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>Name /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Jméno</w:t>
            </w:r>
            <w:r w:rsidR="009D4098" w:rsidRPr="00EB1A3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172C6BAF" w14:textId="77777777" w:rsidR="009D4098" w:rsidRPr="00EB1A3C" w:rsidRDefault="001113DA" w:rsidP="00820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D4098"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D4098" w:rsidRPr="00EB1A3C" w14:paraId="1E817A8A" w14:textId="77777777" w:rsidTr="00820ACA">
        <w:tc>
          <w:tcPr>
            <w:tcW w:w="3780" w:type="dxa"/>
            <w:vAlign w:val="center"/>
          </w:tcPr>
          <w:p w14:paraId="13A144FB" w14:textId="77777777" w:rsidR="00E75684" w:rsidRPr="00EB1A3C" w:rsidRDefault="00E75684" w:rsidP="00E7568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Date of Birth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Datum narození</w:t>
            </w:r>
          </w:p>
          <w:p w14:paraId="2CE00CE7" w14:textId="77777777" w:rsidR="009D4098" w:rsidRPr="00EB1A3C" w:rsidRDefault="009D4098" w:rsidP="00820ACA">
            <w:pPr>
              <w:tabs>
                <w:tab w:val="left" w:pos="-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2A5BCAD8" w14:textId="77777777" w:rsidR="009D4098" w:rsidRPr="00EB1A3C" w:rsidRDefault="001113DA" w:rsidP="00820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D4098"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D4098"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293B93" w:rsidRPr="00EB1A3C" w14:paraId="1380D59C" w14:textId="77777777" w:rsidTr="00820ACA">
        <w:tc>
          <w:tcPr>
            <w:tcW w:w="3780" w:type="dxa"/>
            <w:vAlign w:val="center"/>
          </w:tcPr>
          <w:p w14:paraId="5206EC8C" w14:textId="161E49E2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e-mail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</w:p>
        </w:tc>
        <w:tc>
          <w:tcPr>
            <w:tcW w:w="5400" w:type="dxa"/>
            <w:vAlign w:val="center"/>
          </w:tcPr>
          <w:p w14:paraId="6EAD902C" w14:textId="2305335A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93B93" w:rsidRPr="00EB1A3C" w14:paraId="1BFB212C" w14:textId="77777777" w:rsidTr="00820ACA">
        <w:tc>
          <w:tcPr>
            <w:tcW w:w="3780" w:type="dxa"/>
            <w:vAlign w:val="center"/>
          </w:tcPr>
          <w:p w14:paraId="6846D134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Address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Bydliště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  <w:tc>
          <w:tcPr>
            <w:tcW w:w="5400" w:type="dxa"/>
            <w:vAlign w:val="center"/>
          </w:tcPr>
          <w:p w14:paraId="7FD4A642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293B93" w:rsidRPr="00EB1A3C" w14:paraId="4FFD03CF" w14:textId="77777777" w:rsidTr="00AC2A1C">
        <w:tc>
          <w:tcPr>
            <w:tcW w:w="9180" w:type="dxa"/>
            <w:gridSpan w:val="2"/>
            <w:vAlign w:val="center"/>
          </w:tcPr>
          <w:p w14:paraId="0C345DBE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PARENTAL CONTACT INFORMATION / </w:t>
            </w:r>
            <w:r w:rsidRPr="00EB1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KONTAKT NA RODIČE</w:t>
            </w:r>
          </w:p>
        </w:tc>
      </w:tr>
      <w:tr w:rsidR="00293B93" w:rsidRPr="00EB1A3C" w14:paraId="5459DDD4" w14:textId="77777777" w:rsidTr="00820ACA">
        <w:tc>
          <w:tcPr>
            <w:tcW w:w="3780" w:type="dxa"/>
            <w:vAlign w:val="center"/>
          </w:tcPr>
          <w:p w14:paraId="38880879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Name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Jméno</w:t>
            </w:r>
          </w:p>
        </w:tc>
        <w:bookmarkStart w:id="3" w:name="Text4"/>
        <w:tc>
          <w:tcPr>
            <w:tcW w:w="5400" w:type="dxa"/>
            <w:vAlign w:val="center"/>
          </w:tcPr>
          <w:p w14:paraId="55B9CF7D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93B93" w:rsidRPr="00EB1A3C" w14:paraId="62FA5F3F" w14:textId="77777777" w:rsidTr="00820ACA">
        <w:tc>
          <w:tcPr>
            <w:tcW w:w="3780" w:type="dxa"/>
            <w:vAlign w:val="center"/>
          </w:tcPr>
          <w:p w14:paraId="169FEBAE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Phone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Telefon</w:t>
            </w:r>
          </w:p>
        </w:tc>
        <w:tc>
          <w:tcPr>
            <w:tcW w:w="5400" w:type="dxa"/>
            <w:vAlign w:val="center"/>
          </w:tcPr>
          <w:p w14:paraId="102127A3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93B93" w:rsidRPr="00EB1A3C" w14:paraId="5BE3C2FA" w14:textId="77777777" w:rsidTr="00820ACA">
        <w:tc>
          <w:tcPr>
            <w:tcW w:w="3780" w:type="dxa"/>
            <w:vAlign w:val="center"/>
          </w:tcPr>
          <w:p w14:paraId="3A24D538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e-mail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</w:p>
        </w:tc>
        <w:tc>
          <w:tcPr>
            <w:tcW w:w="5400" w:type="dxa"/>
            <w:vAlign w:val="center"/>
          </w:tcPr>
          <w:p w14:paraId="32149D50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293B93" w:rsidRPr="00EB1A3C" w14:paraId="023A3A74" w14:textId="77777777" w:rsidTr="00550BE2">
        <w:trPr>
          <w:trHeight w:val="164"/>
        </w:trPr>
        <w:tc>
          <w:tcPr>
            <w:tcW w:w="9180" w:type="dxa"/>
            <w:gridSpan w:val="2"/>
            <w:vAlign w:val="center"/>
          </w:tcPr>
          <w:p w14:paraId="4BBBE482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SCHOOL INFORMATION / </w:t>
            </w:r>
            <w:r w:rsidRPr="00EB1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</w:t>
            </w:r>
            <w:r w:rsidRPr="00EB1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ab/>
              <w:t>NFORMACE O SOUČASNÉ ŠKOLE</w:t>
            </w:r>
          </w:p>
        </w:tc>
      </w:tr>
      <w:tr w:rsidR="00293B93" w:rsidRPr="00EB1A3C" w14:paraId="739116F9" w14:textId="77777777" w:rsidTr="00820ACA">
        <w:trPr>
          <w:trHeight w:val="164"/>
        </w:trPr>
        <w:tc>
          <w:tcPr>
            <w:tcW w:w="3780" w:type="dxa"/>
            <w:vAlign w:val="center"/>
          </w:tcPr>
          <w:p w14:paraId="0EE124D9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Name of school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Název školy</w:t>
            </w:r>
          </w:p>
        </w:tc>
        <w:tc>
          <w:tcPr>
            <w:tcW w:w="5400" w:type="dxa"/>
            <w:vAlign w:val="center"/>
          </w:tcPr>
          <w:p w14:paraId="6E4F4EDB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293B93" w:rsidRPr="00EB1A3C" w14:paraId="744F76BF" w14:textId="77777777" w:rsidTr="00820ACA">
        <w:trPr>
          <w:trHeight w:val="298"/>
        </w:trPr>
        <w:tc>
          <w:tcPr>
            <w:tcW w:w="3780" w:type="dxa"/>
            <w:vAlign w:val="center"/>
          </w:tcPr>
          <w:p w14:paraId="202B528F" w14:textId="77777777" w:rsidR="00293B93" w:rsidRPr="00EB1A3C" w:rsidRDefault="00293B93" w:rsidP="00293B9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t xml:space="preserve">Class/ Grade/ Year group / </w:t>
            </w:r>
            <w:r w:rsidRPr="00EB1A3C">
              <w:rPr>
                <w:rFonts w:asciiTheme="minorHAnsi" w:hAnsiTheme="minorHAnsi" w:cstheme="minorHAnsi"/>
                <w:i/>
                <w:sz w:val="22"/>
                <w:szCs w:val="22"/>
              </w:rPr>
              <w:t>Ročník</w:t>
            </w:r>
          </w:p>
        </w:tc>
        <w:tc>
          <w:tcPr>
            <w:tcW w:w="5400" w:type="dxa"/>
            <w:vAlign w:val="center"/>
          </w:tcPr>
          <w:p w14:paraId="390AF46B" w14:textId="77777777" w:rsidR="00293B93" w:rsidRPr="00EB1A3C" w:rsidRDefault="00293B93" w:rsidP="0029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B1A3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B1A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78B8156" w14:textId="77777777" w:rsidR="009D4098" w:rsidRPr="00EB1A3C" w:rsidRDefault="009D4098" w:rsidP="00F2710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A7BB94" w14:textId="0F8B3065" w:rsidR="008F067D" w:rsidRPr="00EB1A3C" w:rsidRDefault="008F067D" w:rsidP="00F2710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1A3C">
        <w:rPr>
          <w:rFonts w:asciiTheme="minorHAnsi" w:hAnsiTheme="minorHAnsi" w:cstheme="minorHAnsi"/>
          <w:sz w:val="22"/>
          <w:szCs w:val="22"/>
        </w:rPr>
        <w:t xml:space="preserve">Date / </w:t>
      </w:r>
      <w:r w:rsidRPr="00EB1A3C">
        <w:rPr>
          <w:rFonts w:asciiTheme="minorHAnsi" w:hAnsiTheme="minorHAnsi" w:cstheme="minorHAnsi"/>
          <w:i/>
          <w:sz w:val="22"/>
          <w:szCs w:val="22"/>
        </w:rPr>
        <w:t>Datum</w:t>
      </w:r>
      <w:r w:rsidR="001113DA" w:rsidRPr="00EB1A3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B1A3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113DA" w:rsidRPr="00EB1A3C">
        <w:rPr>
          <w:rFonts w:asciiTheme="minorHAnsi" w:hAnsiTheme="minorHAnsi" w:cstheme="minorHAnsi"/>
          <w:sz w:val="22"/>
          <w:szCs w:val="22"/>
        </w:rPr>
      </w:r>
      <w:r w:rsidR="001113DA" w:rsidRPr="00EB1A3C">
        <w:rPr>
          <w:rFonts w:asciiTheme="minorHAnsi" w:hAnsiTheme="minorHAnsi" w:cstheme="minorHAnsi"/>
          <w:sz w:val="22"/>
          <w:szCs w:val="22"/>
        </w:rPr>
        <w:fldChar w:fldCharType="separate"/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Pr="00EB1A3C">
        <w:rPr>
          <w:rFonts w:asciiTheme="minorHAnsi" w:hAnsiTheme="minorHAnsi" w:cstheme="minorHAnsi"/>
          <w:noProof/>
          <w:sz w:val="22"/>
          <w:szCs w:val="22"/>
        </w:rPr>
        <w:t> </w:t>
      </w:r>
      <w:r w:rsidR="001113DA" w:rsidRPr="00EB1A3C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8F067D" w:rsidRPr="00EB1A3C" w:rsidSect="00521F42">
      <w:headerReference w:type="default" r:id="rId6"/>
      <w:footerReference w:type="default" r:id="rId7"/>
      <w:pgSz w:w="12240" w:h="15840"/>
      <w:pgMar w:top="1985" w:right="1166" w:bottom="1440" w:left="1166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32A6" w14:textId="77777777" w:rsidR="00FD038B" w:rsidRDefault="00FD038B">
      <w:r>
        <w:separator/>
      </w:r>
    </w:p>
  </w:endnote>
  <w:endnote w:type="continuationSeparator" w:id="0">
    <w:p w14:paraId="3E3AC644" w14:textId="77777777" w:rsidR="00FD038B" w:rsidRDefault="00FD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891D" w14:textId="77777777" w:rsidR="003210DB" w:rsidRPr="00FD18B7" w:rsidRDefault="00451E3E" w:rsidP="003210DB">
    <w:pPr>
      <w:pStyle w:val="Footer"/>
      <w:jc w:val="center"/>
      <w:rPr>
        <w:rFonts w:ascii="Arial" w:hAnsi="Arial" w:cs="Arial"/>
        <w:sz w:val="14"/>
        <w:szCs w:val="14"/>
      </w:rPr>
    </w:pPr>
    <w:fldSimple w:instr=" DOCPROPERTY  Title  \* MERGEFORMAT ">
      <w:r w:rsidR="008F067D">
        <w:rPr>
          <w:rFonts w:ascii="Arial" w:hAnsi="Arial" w:cs="Arial"/>
          <w:sz w:val="14"/>
          <w:szCs w:val="14"/>
        </w:rPr>
        <w:t xml:space="preserve">Scholarship Application </w:t>
      </w:r>
      <w:r w:rsidR="000738EE">
        <w:rPr>
          <w:rFonts w:ascii="Arial" w:hAnsi="Arial" w:cs="Arial"/>
          <w:sz w:val="14"/>
          <w:szCs w:val="14"/>
        </w:rPr>
        <w:t>Form / Přihláška do stipendijníh</w:t>
      </w:r>
      <w:r w:rsidR="008F067D">
        <w:rPr>
          <w:rFonts w:ascii="Arial" w:hAnsi="Arial" w:cs="Arial"/>
          <w:sz w:val="14"/>
          <w:szCs w:val="14"/>
        </w:rPr>
        <w:t>o</w:t>
      </w:r>
      <w:r w:rsidR="000738EE">
        <w:rPr>
          <w:rFonts w:ascii="Arial" w:hAnsi="Arial" w:cs="Arial"/>
          <w:sz w:val="14"/>
          <w:szCs w:val="14"/>
        </w:rPr>
        <w:t xml:space="preserve"> </w:t>
      </w:r>
      <w:r w:rsidR="008F067D">
        <w:rPr>
          <w:rFonts w:ascii="Arial" w:hAnsi="Arial" w:cs="Arial"/>
          <w:sz w:val="14"/>
          <w:szCs w:val="14"/>
        </w:rPr>
        <w:t>programu</w:t>
      </w:r>
    </w:fldSimple>
    <w:r w:rsidR="00FD18B7" w:rsidRPr="00FD18B7">
      <w:rPr>
        <w:rFonts w:ascii="Arial" w:hAnsi="Arial" w:cs="Arial"/>
        <w:sz w:val="14"/>
        <w:szCs w:val="14"/>
      </w:rPr>
      <w:tab/>
    </w:r>
    <w:r w:rsidR="003210DB" w:rsidRPr="00FD18B7">
      <w:rPr>
        <w:rFonts w:ascii="Arial" w:hAnsi="Arial" w:cs="Arial"/>
        <w:sz w:val="14"/>
        <w:szCs w:val="14"/>
      </w:rPr>
      <w:tab/>
    </w:r>
    <w:r w:rsidR="00EC166E">
      <w:rPr>
        <w:rFonts w:ascii="Arial" w:hAnsi="Arial" w:cs="Arial"/>
        <w:sz w:val="14"/>
        <w:szCs w:val="14"/>
      </w:rPr>
      <w:tab/>
    </w:r>
    <w:r w:rsidR="001113DA" w:rsidRPr="00FD18B7">
      <w:rPr>
        <w:rFonts w:ascii="Arial" w:hAnsi="Arial" w:cs="Arial"/>
        <w:b/>
        <w:bCs/>
        <w:sz w:val="14"/>
        <w:szCs w:val="14"/>
      </w:rPr>
      <w:fldChar w:fldCharType="begin"/>
    </w:r>
    <w:r w:rsidR="003210DB" w:rsidRPr="00FD18B7">
      <w:rPr>
        <w:rFonts w:ascii="Arial" w:hAnsi="Arial" w:cs="Arial"/>
        <w:b/>
        <w:bCs/>
        <w:sz w:val="14"/>
        <w:szCs w:val="14"/>
      </w:rPr>
      <w:instrText>PAGE</w:instrText>
    </w:r>
    <w:r w:rsidR="001113DA" w:rsidRPr="00FD18B7">
      <w:rPr>
        <w:rFonts w:ascii="Arial" w:hAnsi="Arial" w:cs="Arial"/>
        <w:b/>
        <w:bCs/>
        <w:sz w:val="14"/>
        <w:szCs w:val="14"/>
      </w:rPr>
      <w:fldChar w:fldCharType="separate"/>
    </w:r>
    <w:r w:rsidR="003B4D7B">
      <w:rPr>
        <w:rFonts w:ascii="Arial" w:hAnsi="Arial" w:cs="Arial"/>
        <w:b/>
        <w:bCs/>
        <w:noProof/>
        <w:sz w:val="14"/>
        <w:szCs w:val="14"/>
      </w:rPr>
      <w:t>1</w:t>
    </w:r>
    <w:r w:rsidR="001113DA" w:rsidRPr="00FD18B7">
      <w:rPr>
        <w:rFonts w:ascii="Arial" w:hAnsi="Arial" w:cs="Arial"/>
        <w:b/>
        <w:bCs/>
        <w:sz w:val="14"/>
        <w:szCs w:val="14"/>
      </w:rPr>
      <w:fldChar w:fldCharType="end"/>
    </w:r>
    <w:r w:rsidR="003210DB" w:rsidRPr="00FD18B7">
      <w:rPr>
        <w:rFonts w:ascii="Arial" w:hAnsi="Arial" w:cs="Arial"/>
        <w:sz w:val="14"/>
        <w:szCs w:val="14"/>
        <w:lang w:val="cs-CZ"/>
      </w:rPr>
      <w:t xml:space="preserve"> of </w:t>
    </w:r>
    <w:r w:rsidR="001113DA" w:rsidRPr="00FD18B7">
      <w:rPr>
        <w:rFonts w:ascii="Arial" w:hAnsi="Arial" w:cs="Arial"/>
        <w:b/>
        <w:bCs/>
        <w:sz w:val="14"/>
        <w:szCs w:val="14"/>
      </w:rPr>
      <w:fldChar w:fldCharType="begin"/>
    </w:r>
    <w:r w:rsidR="003210DB" w:rsidRPr="00FD18B7">
      <w:rPr>
        <w:rFonts w:ascii="Arial" w:hAnsi="Arial" w:cs="Arial"/>
        <w:b/>
        <w:bCs/>
        <w:sz w:val="14"/>
        <w:szCs w:val="14"/>
      </w:rPr>
      <w:instrText>NUMPAGES</w:instrText>
    </w:r>
    <w:r w:rsidR="001113DA" w:rsidRPr="00FD18B7">
      <w:rPr>
        <w:rFonts w:ascii="Arial" w:hAnsi="Arial" w:cs="Arial"/>
        <w:b/>
        <w:bCs/>
        <w:sz w:val="14"/>
        <w:szCs w:val="14"/>
      </w:rPr>
      <w:fldChar w:fldCharType="separate"/>
    </w:r>
    <w:r w:rsidR="003B4D7B">
      <w:rPr>
        <w:rFonts w:ascii="Arial" w:hAnsi="Arial" w:cs="Arial"/>
        <w:b/>
        <w:bCs/>
        <w:noProof/>
        <w:sz w:val="14"/>
        <w:szCs w:val="14"/>
      </w:rPr>
      <w:t>1</w:t>
    </w:r>
    <w:r w:rsidR="001113DA" w:rsidRPr="00FD18B7">
      <w:rPr>
        <w:rFonts w:ascii="Arial" w:hAnsi="Arial" w:cs="Arial"/>
        <w:b/>
        <w:bCs/>
        <w:sz w:val="14"/>
        <w:szCs w:val="14"/>
      </w:rPr>
      <w:fldChar w:fldCharType="end"/>
    </w:r>
  </w:p>
  <w:p w14:paraId="64CDEE9B" w14:textId="77777777" w:rsidR="00F2710B" w:rsidRPr="00FD18B7" w:rsidRDefault="00F2710B" w:rsidP="00922166">
    <w:pPr>
      <w:pStyle w:val="Footer"/>
      <w:tabs>
        <w:tab w:val="left" w:pos="981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5F54" w14:textId="77777777" w:rsidR="00FD038B" w:rsidRDefault="00FD038B">
      <w:r>
        <w:separator/>
      </w:r>
    </w:p>
  </w:footnote>
  <w:footnote w:type="continuationSeparator" w:id="0">
    <w:p w14:paraId="79FC7B69" w14:textId="77777777" w:rsidR="00FD038B" w:rsidRDefault="00FD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7462" w14:textId="77777777" w:rsidR="00F2710B" w:rsidRDefault="009D409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9B568C1" wp14:editId="5F8075E6">
          <wp:simplePos x="0" y="0"/>
          <wp:positionH relativeFrom="column">
            <wp:align>center</wp:align>
          </wp:positionH>
          <wp:positionV relativeFrom="paragraph">
            <wp:posOffset>-15875</wp:posOffset>
          </wp:positionV>
          <wp:extent cx="7745095" cy="1106170"/>
          <wp:effectExtent l="19050" t="0" r="8255" b="0"/>
          <wp:wrapNone/>
          <wp:docPr id="4" name="obrázek 4" descr="dopisni papir-zahlavi-Prk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 papir-zahlavi-Prk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110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84"/>
    <w:rsid w:val="000738EE"/>
    <w:rsid w:val="0009543A"/>
    <w:rsid w:val="001113DA"/>
    <w:rsid w:val="00142415"/>
    <w:rsid w:val="00293B93"/>
    <w:rsid w:val="003202D9"/>
    <w:rsid w:val="003210DB"/>
    <w:rsid w:val="003B4D7B"/>
    <w:rsid w:val="003E0978"/>
    <w:rsid w:val="0041482D"/>
    <w:rsid w:val="00451E3E"/>
    <w:rsid w:val="004C5CD0"/>
    <w:rsid w:val="004E3B14"/>
    <w:rsid w:val="00521F42"/>
    <w:rsid w:val="005C20A5"/>
    <w:rsid w:val="005F47E8"/>
    <w:rsid w:val="00600CA7"/>
    <w:rsid w:val="006100C2"/>
    <w:rsid w:val="006352A4"/>
    <w:rsid w:val="006A1957"/>
    <w:rsid w:val="007371A5"/>
    <w:rsid w:val="00756229"/>
    <w:rsid w:val="007D67A5"/>
    <w:rsid w:val="008166B9"/>
    <w:rsid w:val="00854BB8"/>
    <w:rsid w:val="008F067D"/>
    <w:rsid w:val="00922166"/>
    <w:rsid w:val="00967552"/>
    <w:rsid w:val="009C1B7E"/>
    <w:rsid w:val="009C402E"/>
    <w:rsid w:val="009D4098"/>
    <w:rsid w:val="00A4586D"/>
    <w:rsid w:val="00AB2F24"/>
    <w:rsid w:val="00D86AB2"/>
    <w:rsid w:val="00DC222E"/>
    <w:rsid w:val="00E34D1D"/>
    <w:rsid w:val="00E75684"/>
    <w:rsid w:val="00EB1A3C"/>
    <w:rsid w:val="00EC166E"/>
    <w:rsid w:val="00F2710B"/>
    <w:rsid w:val="00F71142"/>
    <w:rsid w:val="00F91603"/>
    <w:rsid w:val="00FD038B"/>
    <w:rsid w:val="00FD18B7"/>
    <w:rsid w:val="00FD6CA2"/>
    <w:rsid w:val="00F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1525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D4098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A7B"/>
    <w:pPr>
      <w:tabs>
        <w:tab w:val="center" w:pos="4320"/>
        <w:tab w:val="right" w:pos="8640"/>
      </w:tabs>
      <w:spacing w:after="0"/>
      <w:jc w:val="left"/>
    </w:pPr>
    <w:rPr>
      <w:rFonts w:ascii="Cambria" w:eastAsia="Cambria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1A7B"/>
  </w:style>
  <w:style w:type="paragraph" w:styleId="Footer">
    <w:name w:val="footer"/>
    <w:basedOn w:val="Normal"/>
    <w:link w:val="FooterChar"/>
    <w:uiPriority w:val="99"/>
    <w:unhideWhenUsed/>
    <w:rsid w:val="00F61A7B"/>
    <w:pPr>
      <w:tabs>
        <w:tab w:val="center" w:pos="4320"/>
        <w:tab w:val="right" w:pos="8640"/>
      </w:tabs>
      <w:spacing w:after="0"/>
      <w:jc w:val="left"/>
    </w:pPr>
    <w:rPr>
      <w:rFonts w:ascii="Cambria" w:eastAsia="Cambria" w:hAnsi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1A7B"/>
  </w:style>
  <w:style w:type="paragraph" w:styleId="BodyText3">
    <w:name w:val="Body Text 3"/>
    <w:basedOn w:val="Normal"/>
    <w:link w:val="BodyText3Char"/>
    <w:rsid w:val="009D409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409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a\AppData\Local\Temp\Parklane_GD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C:\Users\Maya\AppData\Local\Temp\Parklane_GD.dot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GENERAL DOCUMENT</vt:lpstr>
      <vt:lpstr>GENERAL DOCUMENT</vt:lpstr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</dc:title>
  <dc:creator>Maya</dc:creator>
  <cp:lastModifiedBy>Alice Ryanová</cp:lastModifiedBy>
  <cp:revision>2</cp:revision>
  <cp:lastPrinted>2010-12-10T15:02:00Z</cp:lastPrinted>
  <dcterms:created xsi:type="dcterms:W3CDTF">2023-10-26T12:28:00Z</dcterms:created>
  <dcterms:modified xsi:type="dcterms:W3CDTF">2023-10-26T12:28:00Z</dcterms:modified>
</cp:coreProperties>
</file>